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43001-445/2020</w:t>
            </w:r>
            <w:r w:rsidR="00CA407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55D3B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271C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s preplastitvijo na glavni cesti G1-6, odsek 343 Il. Bistrica-Jelšane, od km 4.305 do km 5.235, dolžina 930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4071" w:rsidRPr="00FE7A7E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JN000645/2021-W01 - D-018/21; Obnova vozišča s preplastitvijo na glavni cesti G1-6, odsek 343 Il. Bistrica-Jelšane, od km 4.305 do km 5.235, dolžina 930 m, datum objave: 05.02.2021</w:t>
      </w:r>
    </w:p>
    <w:p w:rsidR="00CA4071" w:rsidRPr="00FE7A7E" w:rsidRDefault="00FE7A7E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D</w:t>
      </w:r>
      <w:r w:rsidR="00955D3B">
        <w:rPr>
          <w:rFonts w:ascii="Tahoma" w:hAnsi="Tahoma" w:cs="Tahoma"/>
          <w:b/>
          <w:color w:val="333333"/>
          <w:sz w:val="22"/>
          <w:szCs w:val="22"/>
        </w:rPr>
        <w:t>atum prejema: 18.02.2021   11:32</w:t>
      </w:r>
    </w:p>
    <w:p w:rsidR="00CA4071" w:rsidRPr="00CA4071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955D3B" w:rsidRDefault="00955D3B" w:rsidP="00955D3B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955D3B">
        <w:rPr>
          <w:rFonts w:ascii="Tahoma" w:hAnsi="Tahoma" w:cs="Tahoma"/>
          <w:color w:val="333333"/>
          <w:sz w:val="22"/>
          <w:szCs w:val="22"/>
        </w:rPr>
        <w:t xml:space="preserve">Prosimo za objavo pregledne situacije obravnavanega območja z označitvijo lokacije prepustov. </w:t>
      </w:r>
      <w:r w:rsidRPr="00955D3B">
        <w:rPr>
          <w:rFonts w:ascii="Tahoma" w:hAnsi="Tahoma" w:cs="Tahoma"/>
          <w:color w:val="333333"/>
          <w:sz w:val="22"/>
          <w:szCs w:val="22"/>
        </w:rPr>
        <w:br/>
      </w:r>
      <w:r w:rsidRPr="00955D3B">
        <w:rPr>
          <w:rFonts w:ascii="Tahoma" w:hAnsi="Tahoma" w:cs="Tahoma"/>
          <w:color w:val="333333"/>
          <w:sz w:val="22"/>
          <w:szCs w:val="22"/>
        </w:rPr>
        <w:br/>
        <w:t>Hvala.</w:t>
      </w:r>
      <w:r w:rsidRPr="00955D3B">
        <w:rPr>
          <w:rFonts w:ascii="Tahoma" w:hAnsi="Tahoma" w:cs="Tahoma"/>
          <w:color w:val="333333"/>
          <w:sz w:val="22"/>
          <w:szCs w:val="22"/>
        </w:rPr>
        <w:br/>
      </w:r>
      <w:r w:rsidRPr="00955D3B">
        <w:rPr>
          <w:rFonts w:ascii="Tahoma" w:hAnsi="Tahoma" w:cs="Tahoma"/>
          <w:color w:val="333333"/>
          <w:sz w:val="22"/>
          <w:szCs w:val="22"/>
        </w:rPr>
        <w:br/>
        <w:t>L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136F0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136F00" w:rsidRPr="00A9293C" w:rsidRDefault="00136F00" w:rsidP="00136F00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Pregledna situacija obravnavanega območja z označitvijo lokacij propustov je objavljena.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CE" w:rsidRDefault="002271CE">
      <w:r>
        <w:separator/>
      </w:r>
    </w:p>
  </w:endnote>
  <w:endnote w:type="continuationSeparator" w:id="0">
    <w:p w:rsidR="002271CE" w:rsidRDefault="002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6409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271CE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CE" w:rsidRDefault="002271CE">
      <w:r>
        <w:separator/>
      </w:r>
    </w:p>
  </w:footnote>
  <w:footnote w:type="continuationSeparator" w:id="0">
    <w:p w:rsidR="002271CE" w:rsidRDefault="002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27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E"/>
    <w:rsid w:val="000646A9"/>
    <w:rsid w:val="00136F00"/>
    <w:rsid w:val="001836BB"/>
    <w:rsid w:val="00216549"/>
    <w:rsid w:val="002271CE"/>
    <w:rsid w:val="002507C2"/>
    <w:rsid w:val="00290551"/>
    <w:rsid w:val="003133A6"/>
    <w:rsid w:val="003560E2"/>
    <w:rsid w:val="003579C0"/>
    <w:rsid w:val="00424A5A"/>
    <w:rsid w:val="0044323F"/>
    <w:rsid w:val="00474D81"/>
    <w:rsid w:val="004B34B5"/>
    <w:rsid w:val="00556816"/>
    <w:rsid w:val="00634B0D"/>
    <w:rsid w:val="00637BE6"/>
    <w:rsid w:val="00955D3B"/>
    <w:rsid w:val="009B1FD9"/>
    <w:rsid w:val="00A05C73"/>
    <w:rsid w:val="00A17575"/>
    <w:rsid w:val="00AD3747"/>
    <w:rsid w:val="00C6409B"/>
    <w:rsid w:val="00CA4071"/>
    <w:rsid w:val="00DB7CDA"/>
    <w:rsid w:val="00E51016"/>
    <w:rsid w:val="00E66D5B"/>
    <w:rsid w:val="00E813F4"/>
    <w:rsid w:val="00EA1375"/>
    <w:rsid w:val="00FA1E40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C71CF0"/>
  <w15:chartTrackingRefBased/>
  <w15:docId w15:val="{84D94570-2634-4B34-82B6-BD5D4A9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2021-02-18T10:40:00Z</cp:lastPrinted>
  <dcterms:created xsi:type="dcterms:W3CDTF">2021-02-18T10:41:00Z</dcterms:created>
  <dcterms:modified xsi:type="dcterms:W3CDTF">2021-02-18T13:42:00Z</dcterms:modified>
</cp:coreProperties>
</file>